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51" w:rsidRDefault="006A6055" w:rsidP="00A63A51">
      <w:pPr>
        <w:spacing w:line="520" w:lineRule="exact"/>
        <w:jc w:val="right"/>
        <w:rPr>
          <w:rFonts w:eastAsia="標楷體"/>
          <w:szCs w:val="36"/>
        </w:rPr>
      </w:pPr>
      <w:r>
        <w:rPr>
          <w:rFonts w:eastAsia="標楷體" w:hint="eastAsia"/>
          <w:szCs w:val="36"/>
          <w:lang w:eastAsia="zh-HK"/>
        </w:rPr>
        <w:t>附件一</w:t>
      </w:r>
      <w:bookmarkStart w:id="0" w:name="_GoBack"/>
      <w:bookmarkEnd w:id="0"/>
      <w:r w:rsidR="00A63A51" w:rsidRPr="00A63A51">
        <w:rPr>
          <w:rFonts w:eastAsia="標楷體" w:hint="eastAsia"/>
          <w:szCs w:val="36"/>
        </w:rPr>
        <w:t>：作品資料表</w:t>
      </w:r>
    </w:p>
    <w:p w:rsidR="00A63A51" w:rsidRPr="00A63A51" w:rsidRDefault="00A63A51" w:rsidP="00A63A51">
      <w:pPr>
        <w:spacing w:line="520" w:lineRule="exact"/>
        <w:jc w:val="right"/>
        <w:rPr>
          <w:rFonts w:eastAsia="標楷體"/>
          <w:szCs w:val="36"/>
        </w:rPr>
      </w:pPr>
    </w:p>
    <w:p w:rsidR="00EA0E4A" w:rsidRPr="00A63A51" w:rsidRDefault="00EA0E4A" w:rsidP="00A63A51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A63A51">
        <w:rPr>
          <w:rFonts w:eastAsia="標楷體"/>
          <w:b/>
          <w:sz w:val="36"/>
          <w:szCs w:val="36"/>
        </w:rPr>
        <w:t>澳門大學中國歷史文化中心</w:t>
      </w:r>
      <w:proofErr w:type="gramStart"/>
      <w:r w:rsidRPr="00A63A51">
        <w:rPr>
          <w:rFonts w:eastAsia="標楷體"/>
          <w:b/>
          <w:sz w:val="36"/>
          <w:szCs w:val="36"/>
        </w:rPr>
        <w:t>—</w:t>
      </w:r>
      <w:proofErr w:type="gramEnd"/>
      <w:r w:rsidRPr="00A63A51">
        <w:rPr>
          <w:rFonts w:eastAsia="標楷體"/>
          <w:b/>
          <w:sz w:val="36"/>
          <w:szCs w:val="36"/>
        </w:rPr>
        <w:t>抗</w:t>
      </w:r>
      <w:proofErr w:type="gramStart"/>
      <w:r w:rsidRPr="00A63A51">
        <w:rPr>
          <w:rFonts w:eastAsia="標楷體"/>
          <w:b/>
          <w:sz w:val="36"/>
          <w:szCs w:val="36"/>
        </w:rPr>
        <w:t>疫</w:t>
      </w:r>
      <w:proofErr w:type="gramEnd"/>
      <w:r w:rsidRPr="00A63A51">
        <w:rPr>
          <w:rFonts w:eastAsia="標楷體"/>
          <w:b/>
          <w:sz w:val="36"/>
          <w:szCs w:val="36"/>
        </w:rPr>
        <w:t>詩書畫展</w:t>
      </w:r>
    </w:p>
    <w:p w:rsidR="00EA0E4A" w:rsidRPr="00A63A51" w:rsidRDefault="00302129" w:rsidP="00A63A51">
      <w:pPr>
        <w:spacing w:line="520" w:lineRule="exact"/>
        <w:jc w:val="center"/>
        <w:rPr>
          <w:rFonts w:eastAsia="標楷體"/>
          <w:b/>
          <w:sz w:val="36"/>
          <w:szCs w:val="36"/>
          <w:lang w:eastAsia="zh-HK"/>
        </w:rPr>
      </w:pPr>
      <w:r w:rsidRPr="00A63A51">
        <w:rPr>
          <w:rFonts w:eastAsia="標楷體"/>
          <w:b/>
          <w:sz w:val="36"/>
          <w:szCs w:val="36"/>
        </w:rPr>
        <w:t>作</w:t>
      </w:r>
      <w:r w:rsidRPr="00A63A51">
        <w:rPr>
          <w:rFonts w:eastAsia="標楷體"/>
          <w:b/>
          <w:sz w:val="36"/>
          <w:szCs w:val="36"/>
          <w:lang w:eastAsia="zh-HK"/>
        </w:rPr>
        <w:t>品資料表</w:t>
      </w:r>
    </w:p>
    <w:p w:rsidR="00EA0E4A" w:rsidRPr="00A63A51" w:rsidRDefault="00EA0E4A" w:rsidP="00EA0E4A">
      <w:pPr>
        <w:spacing w:line="400" w:lineRule="exact"/>
        <w:jc w:val="both"/>
        <w:rPr>
          <w:rFonts w:eastAsia="標楷體"/>
          <w:lang w:eastAsia="zh-HK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2"/>
        <w:gridCol w:w="4952"/>
      </w:tblGrid>
      <w:tr w:rsidR="0030212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302129" w:rsidRPr="00A63A51" w:rsidRDefault="0047692B" w:rsidP="0030212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所屬單位</w:t>
            </w:r>
            <w:r w:rsidRPr="00A63A51">
              <w:rPr>
                <w:rFonts w:eastAsia="標楷體"/>
              </w:rPr>
              <w:t>/</w:t>
            </w:r>
            <w:r w:rsidRPr="00A63A51">
              <w:rPr>
                <w:rFonts w:eastAsia="標楷體"/>
                <w:lang w:eastAsia="zh-HK"/>
              </w:rPr>
              <w:t>學系或部門</w:t>
            </w:r>
            <w:r w:rsidR="00302129" w:rsidRPr="00A63A51">
              <w:rPr>
                <w:rFonts w:eastAsia="標楷體"/>
              </w:rPr>
              <w:t>：</w:t>
            </w:r>
          </w:p>
        </w:tc>
      </w:tr>
      <w:tr w:rsidR="00302129" w:rsidRPr="00A63A51" w:rsidTr="00302129">
        <w:trPr>
          <w:trHeight w:val="737"/>
        </w:trPr>
        <w:tc>
          <w:tcPr>
            <w:tcW w:w="3542" w:type="dxa"/>
            <w:vAlign w:val="center"/>
          </w:tcPr>
          <w:p w:rsidR="00302129" w:rsidRPr="00A63A51" w:rsidRDefault="00302129" w:rsidP="0030212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姓名</w:t>
            </w:r>
            <w:r w:rsidRPr="00A63A51">
              <w:rPr>
                <w:rFonts w:eastAsia="標楷體"/>
              </w:rPr>
              <w:t>：</w:t>
            </w:r>
          </w:p>
        </w:tc>
        <w:tc>
          <w:tcPr>
            <w:tcW w:w="4952" w:type="dxa"/>
            <w:vAlign w:val="center"/>
          </w:tcPr>
          <w:p w:rsidR="00302129" w:rsidRPr="00A63A51" w:rsidRDefault="00A84109" w:rsidP="00A8410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="00302129" w:rsidRPr="00A63A51">
              <w:rPr>
                <w:rFonts w:eastAsia="標楷體"/>
                <w:lang w:eastAsia="zh-HK"/>
              </w:rPr>
              <w:t>教師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="00302129" w:rsidRPr="00A63A51">
              <w:rPr>
                <w:rFonts w:eastAsia="標楷體"/>
              </w:rPr>
              <w:t>/</w:t>
            </w:r>
            <w:r w:rsidRPr="00A63A51">
              <w:rPr>
                <w:rFonts w:eastAsia="標楷體"/>
              </w:rPr>
              <w:t xml:space="preserve"> </w:t>
            </w:r>
            <w:r w:rsidRPr="00A63A51">
              <w:rPr>
                <w:rFonts w:eastAsia="標楷體"/>
                <w:lang w:eastAsia="zh-HK"/>
              </w:rPr>
              <w:t>󠇟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lang w:eastAsia="zh-HK"/>
              </w:rPr>
              <w:t>學生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 xml:space="preserve">/ </w:t>
            </w:r>
            <w:r w:rsidRPr="00A63A51">
              <w:rPr>
                <w:rFonts w:eastAsia="標楷體"/>
                <w:lang w:eastAsia="zh-HK"/>
              </w:rPr>
              <w:t>󠇟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lang w:eastAsia="zh-HK"/>
              </w:rPr>
              <w:t>職員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>(</w:t>
            </w:r>
            <w:r w:rsidRPr="00A63A51">
              <w:rPr>
                <w:rFonts w:eastAsia="標楷體"/>
                <w:lang w:eastAsia="zh-HK"/>
              </w:rPr>
              <w:t>請勾選</w:t>
            </w:r>
            <w:r w:rsidRPr="00A63A51">
              <w:rPr>
                <w:rFonts w:eastAsia="標楷體"/>
              </w:rPr>
              <w:t>)</w:t>
            </w:r>
          </w:p>
        </w:tc>
      </w:tr>
      <w:tr w:rsidR="00302129" w:rsidRPr="00A63A51" w:rsidTr="00302129">
        <w:trPr>
          <w:trHeight w:val="737"/>
        </w:trPr>
        <w:tc>
          <w:tcPr>
            <w:tcW w:w="3542" w:type="dxa"/>
            <w:vAlign w:val="center"/>
          </w:tcPr>
          <w:p w:rsidR="00302129" w:rsidRPr="00A63A51" w:rsidRDefault="00302129" w:rsidP="00302129">
            <w:pPr>
              <w:spacing w:line="400" w:lineRule="exact"/>
              <w:jc w:val="both"/>
              <w:rPr>
                <w:rFonts w:eastAsia="標楷體"/>
              </w:rPr>
            </w:pPr>
            <w:r w:rsidRPr="00A63A51">
              <w:rPr>
                <w:rFonts w:eastAsia="標楷體"/>
                <w:lang w:eastAsia="zh-HK"/>
              </w:rPr>
              <w:t>電話</w:t>
            </w:r>
            <w:r w:rsidRPr="00A63A51">
              <w:rPr>
                <w:rFonts w:eastAsia="標楷體"/>
              </w:rPr>
              <w:t>：</w:t>
            </w:r>
          </w:p>
        </w:tc>
        <w:tc>
          <w:tcPr>
            <w:tcW w:w="4952" w:type="dxa"/>
            <w:vAlign w:val="center"/>
          </w:tcPr>
          <w:p w:rsidR="00302129" w:rsidRPr="00A63A51" w:rsidRDefault="00302129" w:rsidP="00302129">
            <w:pPr>
              <w:spacing w:line="400" w:lineRule="exact"/>
              <w:jc w:val="both"/>
              <w:rPr>
                <w:rFonts w:eastAsia="標楷體"/>
              </w:rPr>
            </w:pPr>
            <w:r w:rsidRPr="00A63A51">
              <w:rPr>
                <w:rFonts w:eastAsia="標楷體"/>
                <w:lang w:eastAsia="zh-HK"/>
              </w:rPr>
              <w:t>電郵</w:t>
            </w:r>
            <w:r w:rsidRPr="00A63A51">
              <w:rPr>
                <w:rFonts w:eastAsia="標楷體"/>
              </w:rPr>
              <w:t>：</w:t>
            </w:r>
          </w:p>
        </w:tc>
      </w:tr>
      <w:tr w:rsidR="0030212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302129" w:rsidRPr="00A63A51" w:rsidRDefault="00A84109" w:rsidP="0030212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作品名稱</w:t>
            </w:r>
            <w:r w:rsidRPr="00A63A51">
              <w:rPr>
                <w:rFonts w:eastAsia="標楷體"/>
              </w:rPr>
              <w:t>：</w:t>
            </w:r>
          </w:p>
        </w:tc>
      </w:tr>
      <w:tr w:rsidR="0030212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302129" w:rsidRPr="00A63A51" w:rsidRDefault="00A84109" w:rsidP="00A84109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作品類別</w:t>
            </w:r>
            <w:r w:rsidRPr="00A63A51">
              <w:rPr>
                <w:rFonts w:eastAsia="標楷體"/>
              </w:rPr>
              <w:t>：</w:t>
            </w:r>
          </w:p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="00A63A51"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63A51">
              <w:rPr>
                <w:rFonts w:eastAsia="標楷體"/>
              </w:rPr>
              <w:t>繪畫</w:t>
            </w:r>
            <w:r w:rsidRPr="00A63A51">
              <w:rPr>
                <w:rFonts w:eastAsia="標楷體"/>
              </w:rPr>
              <w:t>_________</w:t>
            </w:r>
            <w:r w:rsidRPr="00A63A51">
              <w:rPr>
                <w:rFonts w:eastAsia="標楷體"/>
                <w:lang w:eastAsia="zh-HK"/>
              </w:rPr>
              <w:t>件</w:t>
            </w:r>
          </w:p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="00A63A51"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63A51">
              <w:rPr>
                <w:rFonts w:eastAsia="標楷體"/>
              </w:rPr>
              <w:t>詩詞</w:t>
            </w:r>
            <w:r w:rsidRPr="00A63A51">
              <w:rPr>
                <w:rFonts w:eastAsia="標楷體"/>
              </w:rPr>
              <w:t>_________</w:t>
            </w:r>
            <w:r w:rsidRPr="00A63A51">
              <w:rPr>
                <w:rFonts w:eastAsia="標楷體"/>
                <w:lang w:eastAsia="zh-HK"/>
              </w:rPr>
              <w:t>件</w:t>
            </w:r>
          </w:p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="00A63A51"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63A51">
              <w:rPr>
                <w:rFonts w:eastAsia="標楷體"/>
              </w:rPr>
              <w:t>書法</w:t>
            </w:r>
            <w:r w:rsidRPr="00A63A51">
              <w:rPr>
                <w:rFonts w:eastAsia="標楷體"/>
              </w:rPr>
              <w:t>_________</w:t>
            </w:r>
            <w:r w:rsidRPr="00A63A51">
              <w:rPr>
                <w:rFonts w:eastAsia="標楷體"/>
                <w:lang w:eastAsia="zh-HK"/>
              </w:rPr>
              <w:t>件</w:t>
            </w:r>
          </w:p>
        </w:tc>
      </w:tr>
      <w:tr w:rsidR="00A8410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是否為原創作品</w:t>
            </w:r>
            <w:r w:rsidRPr="00A63A51">
              <w:rPr>
                <w:rFonts w:eastAsia="標楷體"/>
              </w:rPr>
              <w:t>?</w:t>
            </w:r>
            <w:r w:rsidRPr="00A63A51">
              <w:rPr>
                <w:rFonts w:eastAsia="標楷體"/>
                <w:lang w:eastAsia="zh-HK"/>
              </w:rPr>
              <w:t xml:space="preserve">  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lang w:eastAsia="zh-HK"/>
              </w:rPr>
              <w:t>是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 xml:space="preserve">/ 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lang w:eastAsia="zh-HK"/>
              </w:rPr>
              <w:t>否</w:t>
            </w:r>
            <w:r w:rsidR="00A63A51"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>(</w:t>
            </w:r>
            <w:r w:rsidRPr="00A63A51">
              <w:rPr>
                <w:rFonts w:eastAsia="標楷體"/>
                <w:lang w:eastAsia="zh-HK"/>
              </w:rPr>
              <w:t>請註明出處</w:t>
            </w:r>
            <w:r w:rsidRPr="00A63A51">
              <w:rPr>
                <w:rFonts w:eastAsia="標楷體"/>
              </w:rPr>
              <w:t>)</w:t>
            </w:r>
          </w:p>
        </w:tc>
      </w:tr>
      <w:tr w:rsidR="00A8410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提交日期</w:t>
            </w:r>
            <w:r w:rsidRPr="00A63A51">
              <w:rPr>
                <w:rFonts w:eastAsia="標楷體"/>
              </w:rPr>
              <w:t>：</w:t>
            </w:r>
          </w:p>
        </w:tc>
      </w:tr>
      <w:tr w:rsidR="00A84109" w:rsidRPr="00A63A51" w:rsidTr="00302129">
        <w:trPr>
          <w:trHeight w:val="737"/>
        </w:trPr>
        <w:tc>
          <w:tcPr>
            <w:tcW w:w="8494" w:type="dxa"/>
            <w:gridSpan w:val="2"/>
            <w:vAlign w:val="center"/>
          </w:tcPr>
          <w:p w:rsidR="00A84109" w:rsidRPr="00A63A51" w:rsidRDefault="00A84109" w:rsidP="00A84109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eastAsia="標楷體"/>
                <w:lang w:eastAsia="zh-HK"/>
              </w:rPr>
              <w:t>簽署</w:t>
            </w:r>
            <w:r w:rsidRPr="00A63A51">
              <w:rPr>
                <w:rFonts w:eastAsia="標楷體"/>
              </w:rPr>
              <w:t>：</w:t>
            </w:r>
          </w:p>
        </w:tc>
      </w:tr>
    </w:tbl>
    <w:p w:rsidR="00EA0E4A" w:rsidRPr="00A63A51" w:rsidRDefault="0047692B" w:rsidP="00302129">
      <w:pPr>
        <w:spacing w:line="400" w:lineRule="exact"/>
        <w:jc w:val="both"/>
        <w:rPr>
          <w:rFonts w:eastAsia="標楷體"/>
        </w:rPr>
      </w:pPr>
      <w:r w:rsidRPr="00A63A51">
        <w:rPr>
          <w:rFonts w:eastAsia="標楷體"/>
          <w:lang w:eastAsia="zh-HK"/>
        </w:rPr>
        <w:t>註</w:t>
      </w:r>
      <w:r w:rsidRPr="00A63A51">
        <w:rPr>
          <w:rFonts w:eastAsia="標楷體"/>
        </w:rPr>
        <w:t>：</w:t>
      </w:r>
      <w:r w:rsidRPr="00A63A51">
        <w:rPr>
          <w:rFonts w:eastAsia="標楷體"/>
          <w:lang w:eastAsia="zh-HK"/>
        </w:rPr>
        <w:t>作品一經入選</w:t>
      </w:r>
      <w:r w:rsidRPr="00A63A51">
        <w:rPr>
          <w:rFonts w:eastAsia="標楷體"/>
        </w:rPr>
        <w:t>，</w:t>
      </w:r>
      <w:r w:rsidRPr="00A63A51">
        <w:rPr>
          <w:rFonts w:eastAsia="標楷體"/>
          <w:lang w:eastAsia="zh-HK"/>
        </w:rPr>
        <w:t>將會通知入選者</w:t>
      </w:r>
      <w:r w:rsidRPr="00A63A51">
        <w:rPr>
          <w:rFonts w:eastAsia="標楷體"/>
        </w:rPr>
        <w:t>。</w:t>
      </w:r>
    </w:p>
    <w:sectPr w:rsidR="00EA0E4A" w:rsidRPr="00A63A51" w:rsidSect="003F01B2">
      <w:headerReference w:type="default" r:id="rId9"/>
      <w:footerReference w:type="default" r:id="rId10"/>
      <w:type w:val="continuous"/>
      <w:pgSz w:w="11906" w:h="16838"/>
      <w:pgMar w:top="2835" w:right="1701" w:bottom="1701" w:left="1701" w:header="992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51" w:rsidRDefault="00A63A51">
      <w:r>
        <w:separator/>
      </w:r>
    </w:p>
  </w:endnote>
  <w:endnote w:type="continuationSeparator" w:id="0">
    <w:p w:rsidR="00A63A51" w:rsidRDefault="00A6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51" w:rsidRDefault="00A63A5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C6FD3D4" wp14:editId="591E4853">
              <wp:simplePos x="0" y="0"/>
              <wp:positionH relativeFrom="column">
                <wp:posOffset>-876300</wp:posOffset>
              </wp:positionH>
              <wp:positionV relativeFrom="page">
                <wp:posOffset>10095865</wp:posOffset>
              </wp:positionV>
              <wp:extent cx="6708140" cy="692785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8140" cy="692785"/>
                        <a:chOff x="737" y="15989"/>
                        <a:chExt cx="10564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3" y="15989"/>
                          <a:ext cx="576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A63A51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7" y="16074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A63A51">
                            <w:pPr>
                              <w:snapToGrid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01" y="16074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A63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6FD3D4" id="_x0000_s1031" style="position:absolute;margin-left:-69pt;margin-top:794.95pt;width:528.2pt;height:54.55pt;z-index:251659264;mso-position-vertical-relative:page" coordorigin="737,15989" coordsize="105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253;top:15989;width:576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BC2458" w:rsidRDefault="00BC2458">
                      <w:pPr>
                        <w:spacing w:line="240" w:lineRule="exact"/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Text Box 3" o:spid="_x0000_s1033" type="#_x0000_t202" style="position:absolute;left:737;top:1607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BC2458" w:rsidRDefault="00BC2458">
                      <w:pPr>
                        <w:snapToGrid w:val="0"/>
                        <w:spacing w:line="200" w:lineRule="exact"/>
                      </w:pPr>
                    </w:p>
                  </w:txbxContent>
                </v:textbox>
              </v:shape>
              <v:shape id="Text Box 4" o:spid="_x0000_s1034" type="#_x0000_t202" style="position:absolute;left:9501;top:1607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BC2458" w:rsidRDefault="00BC2458"/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98FF6" wp14:editId="44A4BB37">
              <wp:simplePos x="0" y="0"/>
              <wp:positionH relativeFrom="column">
                <wp:posOffset>838200</wp:posOffset>
              </wp:positionH>
              <wp:positionV relativeFrom="paragraph">
                <wp:posOffset>138430</wp:posOffset>
              </wp:positionV>
              <wp:extent cx="3810000" cy="800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3A51" w:rsidRDefault="00A63A51">
                          <w:pPr>
                            <w:jc w:val="center"/>
                            <w:rPr>
                              <w:rFonts w:ascii="新細明體" w:hAnsi="新細明體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中國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澳門氹仔</w:t>
                          </w: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大學大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馬路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AvENIDA DA UNIVERSIDADE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  <w:lang w:val="pt-PT"/>
                            </w:rPr>
                            <w:t>, Taipa, Macau, China</w:t>
                          </w:r>
                        </w:p>
                        <w:p w:rsidR="00A63A51" w:rsidRDefault="00A63A51">
                          <w:pPr>
                            <w:jc w:val="center"/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電話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Tel.: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8833 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傳真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Fax.: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8822</w:t>
                          </w:r>
                        </w:p>
                        <w:p w:rsidR="00A63A51" w:rsidRDefault="00A63A51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98FF6" id="_x0000_s1035" type="#_x0000_t202" style="position:absolute;margin-left:66pt;margin-top:10.9pt;width:30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" stroked="f">
              <v:textbox>
                <w:txbxContent>
                  <w:p w:rsidR="00BC2458" w:rsidRDefault="00BC2458">
                    <w:pPr>
                      <w:jc w:val="center"/>
                      <w:rPr>
                        <w:rFonts w:ascii="新細明體" w:hAnsi="新細明體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中國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>澳門氹仔</w:t>
                    </w: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大學大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>馬路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AvENIDA DA UNIVERSIDADE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  <w:lang w:val="pt-PT"/>
                      </w:rPr>
                      <w:t>, Taipa, Macau, China</w:t>
                    </w:r>
                  </w:p>
                  <w:p w:rsidR="00BC2458" w:rsidRDefault="00BC2458">
                    <w:pPr>
                      <w:jc w:val="center"/>
                      <w:rPr>
                        <w:rFonts w:ascii="新細明體" w:hAnsi="新細明體"/>
                        <w:sz w:val="14"/>
                        <w:szCs w:val="14"/>
                      </w:rPr>
                    </w:pP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電話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Tel.: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8833 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傳真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Fax.: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8822</w:t>
                    </w:r>
                  </w:p>
                  <w:p w:rsidR="00BC2458" w:rsidRDefault="00BC2458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51" w:rsidRDefault="00A63A51">
      <w:r>
        <w:separator/>
      </w:r>
    </w:p>
  </w:footnote>
  <w:footnote w:type="continuationSeparator" w:id="0">
    <w:p w:rsidR="00A63A51" w:rsidRDefault="00A6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51" w:rsidRDefault="00A63A51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B15C28" wp14:editId="09CA8B24">
          <wp:simplePos x="0" y="0"/>
          <wp:positionH relativeFrom="column">
            <wp:posOffset>70485</wp:posOffset>
          </wp:positionH>
          <wp:positionV relativeFrom="paragraph">
            <wp:posOffset>-504825</wp:posOffset>
          </wp:positionV>
          <wp:extent cx="1480820" cy="1350010"/>
          <wp:effectExtent l="0" t="0" r="5080" b="2540"/>
          <wp:wrapSquare wrapText="bothSides"/>
          <wp:docPr id="12" name="圖片 12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82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DF7735"/>
    <w:multiLevelType w:val="hybridMultilevel"/>
    <w:tmpl w:val="B06CC92A"/>
    <w:lvl w:ilvl="0" w:tplc="4E020C14"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1">
    <w:nsid w:val="38B83AAE"/>
    <w:multiLevelType w:val="hybridMultilevel"/>
    <w:tmpl w:val="8F74E9E0"/>
    <w:lvl w:ilvl="0" w:tplc="C1A0909E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9"/>
    <w:rsid w:val="00005C67"/>
    <w:rsid w:val="00024711"/>
    <w:rsid w:val="00026C9B"/>
    <w:rsid w:val="00063712"/>
    <w:rsid w:val="0008443D"/>
    <w:rsid w:val="00091F4C"/>
    <w:rsid w:val="000974C2"/>
    <w:rsid w:val="000B0BBA"/>
    <w:rsid w:val="000D29C6"/>
    <w:rsid w:val="000E645B"/>
    <w:rsid w:val="000F5D51"/>
    <w:rsid w:val="001235A9"/>
    <w:rsid w:val="00145547"/>
    <w:rsid w:val="00160C6C"/>
    <w:rsid w:val="00181AF7"/>
    <w:rsid w:val="001856D5"/>
    <w:rsid w:val="001D38CD"/>
    <w:rsid w:val="001E5482"/>
    <w:rsid w:val="001E5DAD"/>
    <w:rsid w:val="001F42EB"/>
    <w:rsid w:val="00227570"/>
    <w:rsid w:val="00232BEC"/>
    <w:rsid w:val="00235636"/>
    <w:rsid w:val="002374EA"/>
    <w:rsid w:val="00250440"/>
    <w:rsid w:val="00252465"/>
    <w:rsid w:val="002561FD"/>
    <w:rsid w:val="0026180F"/>
    <w:rsid w:val="0028473B"/>
    <w:rsid w:val="002874D8"/>
    <w:rsid w:val="00291C14"/>
    <w:rsid w:val="00296287"/>
    <w:rsid w:val="002C75A0"/>
    <w:rsid w:val="002D0196"/>
    <w:rsid w:val="002D2B5E"/>
    <w:rsid w:val="002E5FEB"/>
    <w:rsid w:val="002F0011"/>
    <w:rsid w:val="00302129"/>
    <w:rsid w:val="00312AD4"/>
    <w:rsid w:val="003148FD"/>
    <w:rsid w:val="003312CF"/>
    <w:rsid w:val="003374B5"/>
    <w:rsid w:val="00337F4B"/>
    <w:rsid w:val="00341660"/>
    <w:rsid w:val="0034595C"/>
    <w:rsid w:val="003545C5"/>
    <w:rsid w:val="003563C3"/>
    <w:rsid w:val="00374654"/>
    <w:rsid w:val="00383555"/>
    <w:rsid w:val="00393184"/>
    <w:rsid w:val="00393687"/>
    <w:rsid w:val="003A27D3"/>
    <w:rsid w:val="003B39FC"/>
    <w:rsid w:val="003B5E88"/>
    <w:rsid w:val="003B7C72"/>
    <w:rsid w:val="003C076E"/>
    <w:rsid w:val="003F01B2"/>
    <w:rsid w:val="00403627"/>
    <w:rsid w:val="00406373"/>
    <w:rsid w:val="00415178"/>
    <w:rsid w:val="00420B81"/>
    <w:rsid w:val="00427068"/>
    <w:rsid w:val="00445289"/>
    <w:rsid w:val="00445870"/>
    <w:rsid w:val="00453838"/>
    <w:rsid w:val="00462B2F"/>
    <w:rsid w:val="0047692B"/>
    <w:rsid w:val="00485C40"/>
    <w:rsid w:val="004A113D"/>
    <w:rsid w:val="004A6544"/>
    <w:rsid w:val="004B207C"/>
    <w:rsid w:val="004D4318"/>
    <w:rsid w:val="004D4FF3"/>
    <w:rsid w:val="004D56DD"/>
    <w:rsid w:val="004D6AD4"/>
    <w:rsid w:val="004E23A3"/>
    <w:rsid w:val="00501175"/>
    <w:rsid w:val="00527699"/>
    <w:rsid w:val="005473FC"/>
    <w:rsid w:val="00554B03"/>
    <w:rsid w:val="005A790F"/>
    <w:rsid w:val="005A7A2D"/>
    <w:rsid w:val="005E0C0A"/>
    <w:rsid w:val="0060769C"/>
    <w:rsid w:val="00612011"/>
    <w:rsid w:val="00623E8E"/>
    <w:rsid w:val="00653C4C"/>
    <w:rsid w:val="006542BB"/>
    <w:rsid w:val="006663B1"/>
    <w:rsid w:val="006670ED"/>
    <w:rsid w:val="00675578"/>
    <w:rsid w:val="006843A3"/>
    <w:rsid w:val="006A6055"/>
    <w:rsid w:val="006B4B57"/>
    <w:rsid w:val="006B602D"/>
    <w:rsid w:val="006D366A"/>
    <w:rsid w:val="006D60D7"/>
    <w:rsid w:val="006F3784"/>
    <w:rsid w:val="0070707E"/>
    <w:rsid w:val="00726AA6"/>
    <w:rsid w:val="00741D68"/>
    <w:rsid w:val="0074763B"/>
    <w:rsid w:val="00753E8B"/>
    <w:rsid w:val="007850DB"/>
    <w:rsid w:val="007858BE"/>
    <w:rsid w:val="007A776D"/>
    <w:rsid w:val="007B637F"/>
    <w:rsid w:val="008027CC"/>
    <w:rsid w:val="00827D73"/>
    <w:rsid w:val="00842655"/>
    <w:rsid w:val="008446CC"/>
    <w:rsid w:val="008477F1"/>
    <w:rsid w:val="00850AE6"/>
    <w:rsid w:val="008539AB"/>
    <w:rsid w:val="008560C7"/>
    <w:rsid w:val="00867D44"/>
    <w:rsid w:val="008727E5"/>
    <w:rsid w:val="008760C5"/>
    <w:rsid w:val="008C40F3"/>
    <w:rsid w:val="008C4AEF"/>
    <w:rsid w:val="008D03B6"/>
    <w:rsid w:val="0091345E"/>
    <w:rsid w:val="00941C1B"/>
    <w:rsid w:val="009456DC"/>
    <w:rsid w:val="00970258"/>
    <w:rsid w:val="009B4D25"/>
    <w:rsid w:val="009C5F69"/>
    <w:rsid w:val="009D0491"/>
    <w:rsid w:val="009D3689"/>
    <w:rsid w:val="009D692D"/>
    <w:rsid w:val="009D7871"/>
    <w:rsid w:val="00A001B4"/>
    <w:rsid w:val="00A012B7"/>
    <w:rsid w:val="00A15A5D"/>
    <w:rsid w:val="00A34B0C"/>
    <w:rsid w:val="00A63A51"/>
    <w:rsid w:val="00A83192"/>
    <w:rsid w:val="00A84109"/>
    <w:rsid w:val="00AB2289"/>
    <w:rsid w:val="00AC0A05"/>
    <w:rsid w:val="00AC4C2B"/>
    <w:rsid w:val="00AD0E4D"/>
    <w:rsid w:val="00AD5642"/>
    <w:rsid w:val="00B0266E"/>
    <w:rsid w:val="00B06549"/>
    <w:rsid w:val="00B07A86"/>
    <w:rsid w:val="00B109BE"/>
    <w:rsid w:val="00B11086"/>
    <w:rsid w:val="00B203F8"/>
    <w:rsid w:val="00B20CBC"/>
    <w:rsid w:val="00B634D9"/>
    <w:rsid w:val="00B90F6F"/>
    <w:rsid w:val="00BB401E"/>
    <w:rsid w:val="00BB554A"/>
    <w:rsid w:val="00BC2458"/>
    <w:rsid w:val="00BD1E94"/>
    <w:rsid w:val="00BF14A1"/>
    <w:rsid w:val="00BF2F62"/>
    <w:rsid w:val="00BF7265"/>
    <w:rsid w:val="00C30950"/>
    <w:rsid w:val="00C40CF9"/>
    <w:rsid w:val="00C422D2"/>
    <w:rsid w:val="00C46A9B"/>
    <w:rsid w:val="00C76017"/>
    <w:rsid w:val="00C77154"/>
    <w:rsid w:val="00C81AFB"/>
    <w:rsid w:val="00C8413A"/>
    <w:rsid w:val="00CA3F99"/>
    <w:rsid w:val="00CA5CF3"/>
    <w:rsid w:val="00CB57A3"/>
    <w:rsid w:val="00CC25A1"/>
    <w:rsid w:val="00CC3C21"/>
    <w:rsid w:val="00CD1C0F"/>
    <w:rsid w:val="00CE3656"/>
    <w:rsid w:val="00CE7E68"/>
    <w:rsid w:val="00CF3DE7"/>
    <w:rsid w:val="00CF7BF6"/>
    <w:rsid w:val="00D07970"/>
    <w:rsid w:val="00D30F62"/>
    <w:rsid w:val="00D454B7"/>
    <w:rsid w:val="00D6023D"/>
    <w:rsid w:val="00D7447D"/>
    <w:rsid w:val="00D80C36"/>
    <w:rsid w:val="00D843A5"/>
    <w:rsid w:val="00D93406"/>
    <w:rsid w:val="00D96722"/>
    <w:rsid w:val="00DA2829"/>
    <w:rsid w:val="00DA42A4"/>
    <w:rsid w:val="00DB4E57"/>
    <w:rsid w:val="00DD1690"/>
    <w:rsid w:val="00DE69D9"/>
    <w:rsid w:val="00E21E99"/>
    <w:rsid w:val="00E311B2"/>
    <w:rsid w:val="00E35B56"/>
    <w:rsid w:val="00E37B8B"/>
    <w:rsid w:val="00E54C9E"/>
    <w:rsid w:val="00E57B8E"/>
    <w:rsid w:val="00E57D7B"/>
    <w:rsid w:val="00EA0E4A"/>
    <w:rsid w:val="00EB1953"/>
    <w:rsid w:val="00EB6520"/>
    <w:rsid w:val="00ED05C7"/>
    <w:rsid w:val="00ED69EE"/>
    <w:rsid w:val="00F148BD"/>
    <w:rsid w:val="00F14908"/>
    <w:rsid w:val="00F25EA8"/>
    <w:rsid w:val="00F336AF"/>
    <w:rsid w:val="00F35453"/>
    <w:rsid w:val="00F513F0"/>
    <w:rsid w:val="00F72B8C"/>
    <w:rsid w:val="00F81658"/>
    <w:rsid w:val="00F91213"/>
    <w:rsid w:val="00FB0BF2"/>
    <w:rsid w:val="00FB578D"/>
    <w:rsid w:val="00FC15CF"/>
    <w:rsid w:val="00FD3C18"/>
    <w:rsid w:val="00FD6B49"/>
    <w:rsid w:val="00FE0A9D"/>
    <w:rsid w:val="00FE2E5C"/>
    <w:rsid w:val="00FE37B6"/>
    <w:rsid w:val="0D3E08C8"/>
    <w:rsid w:val="1DA92D2E"/>
    <w:rsid w:val="426C53BE"/>
    <w:rsid w:val="4B075D81"/>
    <w:rsid w:val="5F536BC1"/>
    <w:rsid w:val="6F237D87"/>
    <w:rsid w:val="7B4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91D82F5"/>
  <w15:docId w15:val="{7FAD7308-AA76-4265-8D27-3F27972F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qFormat/>
    <w:rPr>
      <w:rFonts w:ascii="Arial" w:hAnsi="Arial" w:cs="Arial" w:hint="default"/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left="720"/>
      <w:contextualSpacing/>
    </w:pPr>
    <w:rPr>
      <w:szCs w:val="24"/>
    </w:rPr>
  </w:style>
  <w:style w:type="character" w:customStyle="1" w:styleId="30">
    <w:name w:val="標題 3 字元"/>
    <w:basedOn w:val="a0"/>
    <w:link w:val="3"/>
    <w:semiHidden/>
    <w:qFormat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8">
    <w:name w:val="List Paragraph"/>
    <w:basedOn w:val="a"/>
    <w:uiPriority w:val="34"/>
    <w:qFormat/>
    <w:rsid w:val="002374EA"/>
    <w:pPr>
      <w:widowControl/>
      <w:spacing w:after="160" w:line="256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  <w:style w:type="paragraph" w:styleId="a9">
    <w:name w:val="Date"/>
    <w:basedOn w:val="a"/>
    <w:next w:val="a"/>
    <w:link w:val="aa"/>
    <w:rsid w:val="002D0196"/>
    <w:pPr>
      <w:jc w:val="right"/>
    </w:pPr>
  </w:style>
  <w:style w:type="character" w:customStyle="1" w:styleId="aa">
    <w:name w:val="日期 字元"/>
    <w:basedOn w:val="a0"/>
    <w:link w:val="a9"/>
    <w:rsid w:val="002D0196"/>
    <w:rPr>
      <w:kern w:val="2"/>
      <w:sz w:val="24"/>
      <w:lang w:eastAsia="zh-TW"/>
    </w:rPr>
  </w:style>
  <w:style w:type="table" w:styleId="ab">
    <w:name w:val="Table Grid"/>
    <w:basedOn w:val="a1"/>
    <w:rsid w:val="0030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elei\AppData\Roaming\Microsoft\Templates\UM_Lette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6AC1D-11C7-43E6-B6CF-21B0D56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</Template>
  <TotalTime>2</TotalTime>
  <Pages>1</Pages>
  <Words>138</Words>
  <Characters>69</Characters>
  <Application>Microsoft Office Word</Application>
  <DocSecurity>0</DocSecurity>
  <Lines>1</Lines>
  <Paragraphs>1</Paragraphs>
  <ScaleCrop>false</ScaleCrop>
  <Company>Apple Shop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plslam</dc:creator>
  <cp:lastModifiedBy>sokfongho</cp:lastModifiedBy>
  <cp:revision>3</cp:revision>
  <cp:lastPrinted>2020-06-18T07:42:00Z</cp:lastPrinted>
  <dcterms:created xsi:type="dcterms:W3CDTF">2020-06-26T09:55:00Z</dcterms:created>
  <dcterms:modified xsi:type="dcterms:W3CDTF">2020-07-01T09:55:00Z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